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7F" w:rsidRPr="00CE76EE" w:rsidRDefault="0016587F" w:rsidP="000B1A26">
      <w:pPr>
        <w:pStyle w:val="NormalWeb"/>
        <w:jc w:val="center"/>
        <w:rPr>
          <w:rFonts w:ascii="Roboto Condensed" w:hAnsi="Roboto Condensed"/>
        </w:rPr>
      </w:pPr>
      <w:r w:rsidRPr="00CE76EE">
        <w:rPr>
          <w:rFonts w:ascii="Roboto Condensed" w:hAnsi="Roboto Condensed"/>
          <w:sz w:val="27"/>
          <w:szCs w:val="27"/>
        </w:rPr>
        <w:t>Send orders with your name, address, phone number, email, and check or money order to:</w:t>
      </w:r>
    </w:p>
    <w:p w:rsidR="0016587F" w:rsidRPr="00CE76EE" w:rsidRDefault="0016587F" w:rsidP="000B1A26">
      <w:pPr>
        <w:pStyle w:val="NormalWeb"/>
        <w:jc w:val="center"/>
        <w:rPr>
          <w:rFonts w:ascii="Roboto Condensed" w:hAnsi="Roboto Condensed"/>
        </w:rPr>
      </w:pPr>
      <w:smartTag w:uri="urn:schemas-microsoft-com:office:smarttags" w:element="PlaceName">
        <w:smartTag w:uri="urn:schemas-microsoft-com:office:smarttags" w:element="place">
          <w:r w:rsidRPr="00CE76EE">
            <w:rPr>
              <w:rFonts w:ascii="Roboto Condensed" w:hAnsi="Roboto Condensed"/>
              <w:sz w:val="27"/>
              <w:szCs w:val="27"/>
            </w:rPr>
            <w:t>Bond</w:t>
          </w:r>
        </w:smartTag>
        <w:r w:rsidRPr="00CE76EE">
          <w:rPr>
            <w:rFonts w:ascii="Roboto Condensed" w:hAnsi="Roboto Condensed"/>
            <w:sz w:val="27"/>
            <w:szCs w:val="27"/>
          </w:rPr>
          <w:t xml:space="preserve"> </w:t>
        </w:r>
        <w:smartTag w:uri="urn:schemas-microsoft-com:office:smarttags" w:element="PlaceType">
          <w:r w:rsidRPr="00CE76EE">
            <w:rPr>
              <w:rFonts w:ascii="Roboto Condensed" w:hAnsi="Roboto Condensed"/>
              <w:sz w:val="27"/>
              <w:szCs w:val="27"/>
            </w:rPr>
            <w:t>County</w:t>
          </w:r>
        </w:smartTag>
      </w:smartTag>
      <w:r w:rsidRPr="00CE76EE">
        <w:rPr>
          <w:rFonts w:ascii="Roboto Condensed" w:hAnsi="Roboto Condensed"/>
          <w:sz w:val="27"/>
          <w:szCs w:val="27"/>
        </w:rPr>
        <w:t xml:space="preserve"> Historical Society, </w:t>
      </w:r>
      <w:smartTag w:uri="urn:schemas-microsoft-com:office:smarttags" w:element="PlaceType">
        <w:smartTag w:uri="urn:schemas-microsoft-com:office:smarttags" w:element="PlaceType">
          <w:r w:rsidRPr="00CE76EE">
            <w:rPr>
              <w:rFonts w:ascii="Roboto Condensed" w:hAnsi="Roboto Condensed"/>
              <w:sz w:val="27"/>
              <w:szCs w:val="27"/>
            </w:rPr>
            <w:t>PO Box 376</w:t>
          </w:r>
        </w:smartTag>
        <w:r w:rsidRPr="00CE76EE">
          <w:rPr>
            <w:rFonts w:ascii="Roboto Condensed" w:hAnsi="Roboto Condensed"/>
            <w:sz w:val="27"/>
            <w:szCs w:val="27"/>
          </w:rPr>
          <w:t xml:space="preserve">, </w:t>
        </w:r>
        <w:smartTag w:uri="urn:schemas-microsoft-com:office:smarttags" w:element="PlaceType">
          <w:r w:rsidRPr="00CE76EE">
            <w:rPr>
              <w:rFonts w:ascii="Roboto Condensed" w:hAnsi="Roboto Condensed"/>
              <w:sz w:val="27"/>
              <w:szCs w:val="27"/>
            </w:rPr>
            <w:t>Greenville</w:t>
          </w:r>
        </w:smartTag>
        <w:r w:rsidRPr="00CE76EE">
          <w:rPr>
            <w:rFonts w:ascii="Roboto Condensed" w:hAnsi="Roboto Condensed"/>
            <w:sz w:val="27"/>
            <w:szCs w:val="27"/>
          </w:rPr>
          <w:t xml:space="preserve">, </w:t>
        </w:r>
        <w:smartTag w:uri="urn:schemas-microsoft-com:office:smarttags" w:element="PlaceType">
          <w:r w:rsidRPr="00CE76EE">
            <w:rPr>
              <w:rFonts w:ascii="Roboto Condensed" w:hAnsi="Roboto Condensed"/>
              <w:sz w:val="27"/>
              <w:szCs w:val="27"/>
            </w:rPr>
            <w:t>IL</w:t>
          </w:r>
        </w:smartTag>
        <w:r w:rsidRPr="00CE76EE">
          <w:rPr>
            <w:rFonts w:ascii="Roboto Condensed" w:hAnsi="Roboto Condensed"/>
            <w:sz w:val="27"/>
            <w:szCs w:val="27"/>
          </w:rPr>
          <w:t xml:space="preserve"> </w:t>
        </w:r>
        <w:smartTag w:uri="urn:schemas-microsoft-com:office:smarttags" w:element="PlaceType">
          <w:r w:rsidRPr="00CE76EE">
            <w:rPr>
              <w:rFonts w:ascii="Roboto Condensed" w:hAnsi="Roboto Condensed"/>
              <w:sz w:val="27"/>
              <w:szCs w:val="27"/>
            </w:rPr>
            <w:t>62246</w:t>
          </w:r>
        </w:smartTag>
      </w:smartTag>
    </w:p>
    <w:p w:rsidR="0016587F" w:rsidRDefault="0016587F" w:rsidP="000B1A26">
      <w:pPr>
        <w:rPr>
          <w:rFonts w:ascii="Roboto Condensed" w:hAnsi="Roboto Condensed"/>
        </w:rPr>
      </w:pPr>
      <w:r w:rsidRPr="00CE76EE">
        <w:rPr>
          <w:rFonts w:ascii="Roboto Condensed" w:hAnsi="Roboto Condensed"/>
        </w:rPr>
        <w:t>All items are subject to availability.  Prices include shipping and handling.  Please allow 4 weeks for delivery.  Confirmation of your order will be emailed (if included with order).</w:t>
      </w:r>
    </w:p>
    <w:p w:rsidR="0016587F" w:rsidRDefault="0016587F" w:rsidP="000B1A26">
      <w:pPr>
        <w:rPr>
          <w:rFonts w:ascii="Roboto Condensed" w:hAnsi="Roboto Condensed"/>
        </w:rPr>
      </w:pPr>
    </w:p>
    <w:p w:rsidR="0016587F" w:rsidRPr="00CE76EE" w:rsidRDefault="0016587F" w:rsidP="000B1A26">
      <w:pPr>
        <w:rPr>
          <w:rFonts w:ascii="Roboto Condensed" w:hAnsi="Roboto Condensed"/>
        </w:rPr>
      </w:pPr>
    </w:p>
    <w:p w:rsidR="0016587F" w:rsidRPr="00CE76EE" w:rsidRDefault="0016587F" w:rsidP="00777379">
      <w:pPr>
        <w:rPr>
          <w:rFonts w:ascii="Roboto Condensed" w:hAnsi="Roboto Condensed"/>
        </w:rPr>
      </w:pPr>
    </w:p>
    <w:tbl>
      <w:tblPr>
        <w:tblW w:w="8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7"/>
        <w:gridCol w:w="1833"/>
        <w:gridCol w:w="1081"/>
      </w:tblGrid>
      <w:tr w:rsidR="0016587F" w:rsidTr="00777379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  <w:r w:rsidRPr="00C60E2A">
              <w:rPr>
                <w:rFonts w:ascii="Roboto Condensed" w:hAnsi="Roboto Condensed"/>
                <w:u w:val="single"/>
              </w:rPr>
              <w:t>Item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  <w:r w:rsidRPr="00C60E2A">
              <w:rPr>
                <w:rFonts w:ascii="Roboto Condensed" w:hAnsi="Roboto Condensed"/>
                <w:u w:val="single"/>
              </w:rPr>
              <w:t>Price x Quantity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  <w:r w:rsidRPr="00C60E2A">
              <w:rPr>
                <w:rFonts w:ascii="Roboto Condensed" w:hAnsi="Roboto Condensed"/>
                <w:u w:val="single"/>
              </w:rPr>
              <w:t>Total</w:t>
            </w:r>
          </w:p>
        </w:tc>
      </w:tr>
      <w:tr w:rsidR="0016587F" w:rsidTr="00777379">
        <w:trPr>
          <w:trHeight w:val="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</w:p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  <w:r w:rsidRPr="00C60E2A">
              <w:rPr>
                <w:rFonts w:ascii="Roboto Condensed" w:hAnsi="Roboto Condensed"/>
              </w:rPr>
              <w:t xml:space="preserve">Images of </w:t>
            </w:r>
            <w:smartTag w:uri="urn:schemas-microsoft-com:office:smarttags" w:element="PlaceType">
              <w:r w:rsidRPr="00C60E2A">
                <w:rPr>
                  <w:rFonts w:ascii="Roboto Condensed" w:hAnsi="Roboto Condensed"/>
                </w:rPr>
                <w:t>America</w:t>
              </w:r>
            </w:smartTag>
            <w:r w:rsidRPr="00C60E2A">
              <w:rPr>
                <w:rFonts w:ascii="Roboto Condensed" w:hAnsi="Roboto Condensed"/>
              </w:rPr>
              <w:t xml:space="preserve">: </w:t>
            </w:r>
            <w:smartTag w:uri="urn:schemas-microsoft-com:office:smarttags" w:element="PlaceType">
              <w:smartTag w:uri="urn:schemas-microsoft-com:office:smarttags" w:element="PlaceType">
                <w:r w:rsidRPr="00C60E2A">
                  <w:rPr>
                    <w:rFonts w:ascii="Roboto Condensed" w:hAnsi="Roboto Condensed"/>
                  </w:rPr>
                  <w:t>Greenville &amp; Bond</w:t>
                </w:r>
              </w:smartTag>
              <w:r w:rsidRPr="00C60E2A">
                <w:rPr>
                  <w:rFonts w:ascii="Roboto Condensed" w:hAnsi="Roboto Condensed"/>
                </w:rPr>
                <w:t xml:space="preserve"> </w:t>
              </w:r>
              <w:smartTag w:uri="urn:schemas-microsoft-com:office:smarttags" w:element="PlaceType">
                <w:r w:rsidRPr="00C60E2A">
                  <w:rPr>
                    <w:rFonts w:ascii="Roboto Condensed" w:hAnsi="Roboto Condensed"/>
                  </w:rPr>
                  <w:t>County</w:t>
                </w:r>
              </w:smartTag>
            </w:smartTag>
            <w:r w:rsidRPr="00C60E2A">
              <w:rPr>
                <w:rFonts w:ascii="Roboto Condensed" w:hAnsi="Roboto Condensed"/>
              </w:rPr>
              <w:t xml:space="preserve"> Book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</w:p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  <w:r w:rsidRPr="00C60E2A">
              <w:rPr>
                <w:rFonts w:ascii="Roboto Condensed" w:hAnsi="Roboto Condensed"/>
              </w:rPr>
              <w:t xml:space="preserve">$23.00 x _____ </w:t>
            </w:r>
          </w:p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</w:p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  <w:r w:rsidRPr="00C60E2A">
              <w:rPr>
                <w:rFonts w:ascii="Roboto Condensed" w:hAnsi="Roboto Condensed"/>
              </w:rPr>
              <w:t>_______</w:t>
            </w:r>
          </w:p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</w:p>
        </w:tc>
      </w:tr>
      <w:tr w:rsidR="0016587F" w:rsidTr="00777379">
        <w:trPr>
          <w:trHeight w:val="6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</w:p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  <w:r w:rsidRPr="00C60E2A">
              <w:rPr>
                <w:rFonts w:ascii="Roboto Condensed" w:hAnsi="Roboto Condensed"/>
              </w:rPr>
              <w:t>Postcard set #2, Transportation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  <w:r w:rsidRPr="00C60E2A">
              <w:rPr>
                <w:rFonts w:ascii="Roboto Condensed" w:hAnsi="Roboto Condensed"/>
              </w:rPr>
              <w:t xml:space="preserve"> </w:t>
            </w:r>
          </w:p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  <w:r w:rsidRPr="00C60E2A">
              <w:rPr>
                <w:rFonts w:ascii="Roboto Condensed" w:hAnsi="Roboto Condensed"/>
              </w:rPr>
              <w:t xml:space="preserve">  $6.50 x 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</w:p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  <w:r w:rsidRPr="00C60E2A">
              <w:rPr>
                <w:rFonts w:ascii="Roboto Condensed" w:hAnsi="Roboto Condensed"/>
              </w:rPr>
              <w:t>_______</w:t>
            </w:r>
          </w:p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</w:p>
        </w:tc>
      </w:tr>
      <w:tr w:rsidR="0016587F" w:rsidTr="00777379">
        <w:trPr>
          <w:trHeight w:val="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</w:p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  <w:r w:rsidRPr="00C60E2A">
              <w:rPr>
                <w:rFonts w:ascii="Roboto Condensed" w:hAnsi="Roboto Condensed"/>
              </w:rPr>
              <w:t>Montrose Abbey History Book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</w:p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  <w:r w:rsidRPr="00C60E2A">
              <w:rPr>
                <w:rFonts w:ascii="Roboto Condensed" w:hAnsi="Roboto Condensed"/>
              </w:rPr>
              <w:t xml:space="preserve">  $2.50 x 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</w:p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  <w:r w:rsidRPr="00C60E2A">
              <w:rPr>
                <w:rFonts w:ascii="Roboto Condensed" w:hAnsi="Roboto Condensed"/>
              </w:rPr>
              <w:t>_______</w:t>
            </w:r>
          </w:p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</w:p>
        </w:tc>
      </w:tr>
      <w:tr w:rsidR="0016587F" w:rsidTr="00777379">
        <w:trPr>
          <w:trHeight w:val="18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</w:p>
          <w:p w:rsidR="0016587F" w:rsidRPr="00C60E2A" w:rsidRDefault="0016587F" w:rsidP="00AD2D95">
            <w:pPr>
              <w:spacing w:after="120"/>
              <w:rPr>
                <w:rFonts w:ascii="Roboto Condensed" w:hAnsi="Roboto Condensed"/>
              </w:rPr>
            </w:pPr>
            <w:r w:rsidRPr="00C60E2A">
              <w:rPr>
                <w:rFonts w:ascii="Roboto Condensed" w:hAnsi="Roboto Condensed"/>
              </w:rPr>
              <w:t>Vintage Postcards:</w:t>
            </w:r>
          </w:p>
          <w:p w:rsidR="0016587F" w:rsidRPr="00C60E2A" w:rsidRDefault="0016587F" w:rsidP="00AD2D95">
            <w:pPr>
              <w:spacing w:after="120"/>
              <w:rPr>
                <w:rFonts w:ascii="Roboto Condensed" w:hAnsi="Roboto Condensed"/>
              </w:rPr>
            </w:pPr>
            <w:r w:rsidRPr="00C60E2A">
              <w:rPr>
                <w:rFonts w:ascii="Roboto Condensed" w:hAnsi="Roboto Condensed"/>
              </w:rPr>
              <w:tab/>
            </w:r>
            <w:smartTag w:uri="urn:schemas-microsoft-com:office:smarttags" w:element="PlaceType">
              <w:r w:rsidRPr="00C60E2A">
                <w:rPr>
                  <w:rFonts w:ascii="Roboto Condensed" w:hAnsi="Roboto Condensed"/>
                </w:rPr>
                <w:t>Greenville</w:t>
              </w:r>
            </w:smartTag>
            <w:r w:rsidRPr="00C60E2A">
              <w:rPr>
                <w:rFonts w:ascii="Roboto Condensed" w:hAnsi="Roboto Condensed"/>
              </w:rPr>
              <w:t xml:space="preserve"> Post Office</w:t>
            </w:r>
          </w:p>
          <w:p w:rsidR="0016587F" w:rsidRPr="00C60E2A" w:rsidRDefault="0016587F" w:rsidP="00AD2D95">
            <w:pPr>
              <w:spacing w:after="120"/>
              <w:ind w:firstLine="720"/>
              <w:rPr>
                <w:rFonts w:ascii="Roboto Condensed" w:hAnsi="Roboto Condensed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C60E2A">
                  <w:rPr>
                    <w:rFonts w:ascii="Roboto Condensed" w:hAnsi="Roboto Condensed"/>
                  </w:rPr>
                  <w:t>Utlaut</w:t>
                </w:r>
              </w:smartTag>
              <w:r w:rsidRPr="00C60E2A">
                <w:rPr>
                  <w:rFonts w:ascii="Roboto Condensed" w:hAnsi="Roboto Condensed"/>
                </w:rPr>
                <w:t xml:space="preserve"> </w:t>
              </w:r>
              <w:smartTag w:uri="urn:schemas-microsoft-com:office:smarttags" w:element="PlaceType">
                <w:r w:rsidRPr="00C60E2A">
                  <w:rPr>
                    <w:rFonts w:ascii="Roboto Condensed" w:hAnsi="Roboto Condensed"/>
                  </w:rPr>
                  <w:t>Hospital</w:t>
                </w:r>
              </w:smartTag>
            </w:smartTag>
          </w:p>
          <w:p w:rsidR="0016587F" w:rsidRPr="00C60E2A" w:rsidRDefault="0016587F" w:rsidP="00AD2D95">
            <w:pPr>
              <w:spacing w:after="120"/>
              <w:ind w:firstLine="720"/>
              <w:rPr>
                <w:rFonts w:ascii="Roboto Condensed" w:hAnsi="Roboto Condensed"/>
              </w:rPr>
            </w:pPr>
            <w:smartTag w:uri="urn:schemas-microsoft-com:office:smarttags" w:element="PlaceType">
              <w:r w:rsidRPr="00C60E2A">
                <w:rPr>
                  <w:rFonts w:ascii="Roboto Condensed" w:hAnsi="Roboto Condensed"/>
                </w:rPr>
                <w:t>Greenville Square</w:t>
              </w:r>
            </w:smartTag>
            <w:r w:rsidRPr="00C60E2A">
              <w:rPr>
                <w:rFonts w:ascii="Roboto Condensed" w:hAnsi="Roboto Condensed"/>
              </w:rPr>
              <w:t xml:space="preserve"> (North Side)</w:t>
            </w:r>
          </w:p>
          <w:p w:rsidR="0016587F" w:rsidRPr="00C60E2A" w:rsidRDefault="0016587F" w:rsidP="00AD2D95">
            <w:pPr>
              <w:spacing w:after="120"/>
              <w:ind w:firstLine="720"/>
              <w:rPr>
                <w:rFonts w:ascii="Roboto Condensed" w:hAnsi="Roboto Condensed"/>
              </w:rPr>
            </w:pPr>
            <w:r w:rsidRPr="00C60E2A">
              <w:rPr>
                <w:rFonts w:ascii="Roboto Condensed" w:hAnsi="Roboto Condensed"/>
              </w:rPr>
              <w:t>BCCU #2 High School</w:t>
            </w:r>
          </w:p>
          <w:p w:rsidR="0016587F" w:rsidRPr="00C60E2A" w:rsidRDefault="0016587F" w:rsidP="00777379">
            <w:pPr>
              <w:ind w:firstLine="720"/>
              <w:rPr>
                <w:rFonts w:ascii="Roboto Condensed" w:hAnsi="Roboto Condensed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C60E2A">
                  <w:rPr>
                    <w:rFonts w:ascii="Roboto Condensed" w:hAnsi="Roboto Condensed"/>
                  </w:rPr>
                  <w:t>Greenville</w:t>
                </w:r>
              </w:smartTag>
              <w:r w:rsidRPr="00C60E2A">
                <w:rPr>
                  <w:rFonts w:ascii="Roboto Condensed" w:hAnsi="Roboto Condensed"/>
                </w:rPr>
                <w:t xml:space="preserve"> </w:t>
              </w:r>
              <w:smartTag w:uri="urn:schemas-microsoft-com:office:smarttags" w:element="PlaceType">
                <w:r w:rsidRPr="00C60E2A">
                  <w:rPr>
                    <w:rFonts w:ascii="Roboto Condensed" w:hAnsi="Roboto Condensed"/>
                  </w:rPr>
                  <w:t>College</w:t>
                </w:r>
              </w:smartTag>
            </w:smartTag>
            <w:r w:rsidRPr="00C60E2A">
              <w:rPr>
                <w:rFonts w:ascii="Roboto Condensed" w:hAnsi="Roboto Condensed"/>
              </w:rPr>
              <w:t>’s Marston Hall</w:t>
            </w:r>
          </w:p>
          <w:p w:rsidR="0016587F" w:rsidRPr="00C60E2A" w:rsidRDefault="0016587F" w:rsidP="00777379">
            <w:pPr>
              <w:ind w:firstLine="720"/>
              <w:rPr>
                <w:rFonts w:ascii="Roboto Condensed" w:hAnsi="Roboto Condense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</w:p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</w:p>
          <w:p w:rsidR="0016587F" w:rsidRPr="00C60E2A" w:rsidRDefault="0016587F" w:rsidP="00AD2D95">
            <w:pPr>
              <w:spacing w:after="120"/>
              <w:rPr>
                <w:rFonts w:ascii="Roboto Condensed" w:hAnsi="Roboto Condensed"/>
              </w:rPr>
            </w:pPr>
            <w:r w:rsidRPr="00C60E2A">
              <w:rPr>
                <w:rFonts w:ascii="Roboto Condensed" w:hAnsi="Roboto Condensed"/>
              </w:rPr>
              <w:t xml:space="preserve">  $1.00 x _____</w:t>
            </w:r>
          </w:p>
          <w:p w:rsidR="0016587F" w:rsidRPr="00C60E2A" w:rsidRDefault="0016587F" w:rsidP="00AD2D95">
            <w:pPr>
              <w:spacing w:after="120"/>
              <w:rPr>
                <w:rFonts w:ascii="Roboto Condensed" w:hAnsi="Roboto Condensed"/>
              </w:rPr>
            </w:pPr>
            <w:r w:rsidRPr="00C60E2A">
              <w:rPr>
                <w:rFonts w:ascii="Roboto Condensed" w:hAnsi="Roboto Condensed"/>
              </w:rPr>
              <w:t xml:space="preserve">  $1.00 x _____</w:t>
            </w:r>
          </w:p>
          <w:p w:rsidR="0016587F" w:rsidRPr="00C60E2A" w:rsidRDefault="0016587F" w:rsidP="00AD2D95">
            <w:pPr>
              <w:spacing w:after="120"/>
              <w:rPr>
                <w:rFonts w:ascii="Roboto Condensed" w:hAnsi="Roboto Condensed"/>
              </w:rPr>
            </w:pPr>
            <w:r w:rsidRPr="00C60E2A">
              <w:rPr>
                <w:rFonts w:ascii="Roboto Condensed" w:hAnsi="Roboto Condensed"/>
              </w:rPr>
              <w:t xml:space="preserve">  $1.00 x _____</w:t>
            </w:r>
          </w:p>
          <w:p w:rsidR="0016587F" w:rsidRPr="00C60E2A" w:rsidRDefault="0016587F" w:rsidP="00AD2D95">
            <w:pPr>
              <w:spacing w:after="120"/>
              <w:rPr>
                <w:rFonts w:ascii="Roboto Condensed" w:hAnsi="Roboto Condensed"/>
              </w:rPr>
            </w:pPr>
            <w:r w:rsidRPr="00C60E2A">
              <w:rPr>
                <w:rFonts w:ascii="Roboto Condensed" w:hAnsi="Roboto Condensed"/>
              </w:rPr>
              <w:t xml:space="preserve">  $1.00 x _____</w:t>
            </w:r>
          </w:p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  <w:r w:rsidRPr="00C60E2A">
              <w:rPr>
                <w:rFonts w:ascii="Roboto Condensed" w:hAnsi="Roboto Condensed"/>
              </w:rPr>
              <w:t xml:space="preserve">  $1.00 x 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</w:p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</w:p>
          <w:p w:rsidR="0016587F" w:rsidRPr="00C60E2A" w:rsidRDefault="0016587F" w:rsidP="00AD2D95">
            <w:pPr>
              <w:spacing w:after="120"/>
              <w:rPr>
                <w:rFonts w:ascii="Roboto Condensed" w:hAnsi="Roboto Condensed"/>
              </w:rPr>
            </w:pPr>
            <w:r w:rsidRPr="00C60E2A">
              <w:rPr>
                <w:rFonts w:ascii="Roboto Condensed" w:hAnsi="Roboto Condensed"/>
              </w:rPr>
              <w:t>_______</w:t>
            </w:r>
          </w:p>
          <w:p w:rsidR="0016587F" w:rsidRPr="00C60E2A" w:rsidRDefault="0016587F" w:rsidP="00AD2D95">
            <w:pPr>
              <w:spacing w:after="120"/>
              <w:rPr>
                <w:rFonts w:ascii="Roboto Condensed" w:hAnsi="Roboto Condensed"/>
              </w:rPr>
            </w:pPr>
            <w:r w:rsidRPr="00C60E2A">
              <w:rPr>
                <w:rFonts w:ascii="Roboto Condensed" w:hAnsi="Roboto Condensed"/>
              </w:rPr>
              <w:t>_______</w:t>
            </w:r>
          </w:p>
          <w:p w:rsidR="0016587F" w:rsidRPr="00C60E2A" w:rsidRDefault="0016587F" w:rsidP="00AD2D95">
            <w:pPr>
              <w:spacing w:after="120"/>
              <w:rPr>
                <w:rFonts w:ascii="Roboto Condensed" w:hAnsi="Roboto Condensed"/>
              </w:rPr>
            </w:pPr>
            <w:r w:rsidRPr="00C60E2A">
              <w:rPr>
                <w:rFonts w:ascii="Roboto Condensed" w:hAnsi="Roboto Condensed"/>
              </w:rPr>
              <w:t>_______</w:t>
            </w:r>
          </w:p>
          <w:p w:rsidR="0016587F" w:rsidRPr="00C60E2A" w:rsidRDefault="0016587F" w:rsidP="00AD2D95">
            <w:pPr>
              <w:spacing w:after="120"/>
              <w:rPr>
                <w:rFonts w:ascii="Roboto Condensed" w:hAnsi="Roboto Condensed"/>
              </w:rPr>
            </w:pPr>
            <w:r w:rsidRPr="00C60E2A">
              <w:rPr>
                <w:rFonts w:ascii="Roboto Condensed" w:hAnsi="Roboto Condensed"/>
              </w:rPr>
              <w:t>_______</w:t>
            </w:r>
          </w:p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  <w:r w:rsidRPr="00C60E2A">
              <w:rPr>
                <w:rFonts w:ascii="Roboto Condensed" w:hAnsi="Roboto Condensed"/>
              </w:rPr>
              <w:t>_______</w:t>
            </w:r>
          </w:p>
          <w:p w:rsidR="0016587F" w:rsidRPr="00C60E2A" w:rsidRDefault="0016587F" w:rsidP="00777379">
            <w:pPr>
              <w:rPr>
                <w:rFonts w:ascii="Roboto Condensed" w:hAnsi="Roboto Condensed"/>
              </w:rPr>
            </w:pPr>
          </w:p>
        </w:tc>
      </w:tr>
    </w:tbl>
    <w:p w:rsidR="0016587F" w:rsidRPr="00CE76EE" w:rsidRDefault="0016587F" w:rsidP="000B1A26">
      <w:pPr>
        <w:rPr>
          <w:rFonts w:ascii="Roboto Condensed" w:hAnsi="Roboto Condensed"/>
        </w:rPr>
      </w:pPr>
    </w:p>
    <w:p w:rsidR="0016587F" w:rsidRDefault="0016587F" w:rsidP="000B1A26">
      <w:pPr>
        <w:rPr>
          <w:rFonts w:ascii="Roboto Condensed" w:hAnsi="Roboto Condensed"/>
          <w:u w:val="single"/>
        </w:rPr>
        <w:sectPr w:rsidR="0016587F" w:rsidSect="002B5832">
          <w:pgSz w:w="12240" w:h="15840"/>
          <w:pgMar w:top="864" w:right="1800" w:bottom="864" w:left="1800" w:header="720" w:footer="720" w:gutter="0"/>
          <w:cols w:space="720"/>
          <w:docGrid w:linePitch="360"/>
        </w:sectPr>
      </w:pPr>
    </w:p>
    <w:p w:rsidR="0016587F" w:rsidRDefault="0016587F" w:rsidP="0065338C">
      <w:pPr>
        <w:rPr>
          <w:rFonts w:ascii="Roboto Condensed" w:hAnsi="Roboto Condensed"/>
        </w:rPr>
      </w:pPr>
      <w:r>
        <w:rPr>
          <w:rFonts w:ascii="Roboto Condensed" w:hAnsi="Roboto Condensed"/>
          <w:u w:val="single"/>
        </w:rPr>
        <w:t xml:space="preserve">     </w:t>
      </w:r>
      <w:r w:rsidRPr="00CE76EE">
        <w:rPr>
          <w:rFonts w:ascii="Roboto Condensed" w:hAnsi="Roboto Condensed"/>
          <w:u w:val="single"/>
        </w:rPr>
        <w:t xml:space="preserve">   </w:t>
      </w:r>
    </w:p>
    <w:p w:rsidR="0016587F" w:rsidRDefault="0016587F" w:rsidP="000B1A26">
      <w:pPr>
        <w:rPr>
          <w:rFonts w:ascii="Roboto Condensed" w:hAnsi="Roboto Condensed"/>
        </w:rPr>
      </w:pPr>
      <w:r w:rsidRPr="00CE76EE">
        <w:rPr>
          <w:rFonts w:ascii="Roboto Condensed" w:hAnsi="Roboto Condensed"/>
          <w:u w:val="single"/>
        </w:rPr>
        <w:t xml:space="preserve">Total All Items                                           </w:t>
      </w:r>
      <w:r>
        <w:rPr>
          <w:rFonts w:ascii="Roboto Condensed" w:hAnsi="Roboto Condensed"/>
          <w:u w:val="single"/>
        </w:rPr>
        <w:t>_______</w:t>
      </w:r>
      <w:r w:rsidRPr="00CE76EE">
        <w:rPr>
          <w:rFonts w:ascii="Roboto Condensed" w:hAnsi="Roboto Condensed"/>
          <w:u w:val="single"/>
        </w:rPr>
        <w:t xml:space="preserve">                </w:t>
      </w:r>
      <w:r>
        <w:rPr>
          <w:rFonts w:ascii="Roboto Condensed" w:hAnsi="Roboto Condensed"/>
        </w:rPr>
        <w:tab/>
        <w:t xml:space="preserve">  </w:t>
      </w:r>
      <w:r w:rsidRPr="00CE76EE">
        <w:rPr>
          <w:rFonts w:ascii="Roboto Condensed" w:hAnsi="Roboto Condensed"/>
        </w:rPr>
        <w:t>$ _______</w:t>
      </w:r>
      <w:r>
        <w:rPr>
          <w:rFonts w:ascii="Roboto Condensed" w:hAnsi="Roboto Condensed"/>
        </w:rPr>
        <w:t>__</w:t>
      </w:r>
      <w:r w:rsidRPr="00CE76EE">
        <w:rPr>
          <w:rFonts w:ascii="Roboto Condensed" w:hAnsi="Roboto Condensed"/>
        </w:rPr>
        <w:t>__</w:t>
      </w:r>
    </w:p>
    <w:p w:rsidR="0016587F" w:rsidRPr="00CE76EE" w:rsidRDefault="0016587F" w:rsidP="000B1A26">
      <w:pPr>
        <w:rPr>
          <w:rFonts w:ascii="Roboto Condensed" w:hAnsi="Roboto Condensed"/>
        </w:rPr>
      </w:pPr>
    </w:p>
    <w:p w:rsidR="0016587F" w:rsidRDefault="0016587F" w:rsidP="000B1A26">
      <w:pPr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 </w:t>
      </w:r>
    </w:p>
    <w:p w:rsidR="0016587F" w:rsidRPr="00CE76EE" w:rsidRDefault="0016587F" w:rsidP="000B1A26">
      <w:pPr>
        <w:rPr>
          <w:rFonts w:ascii="Roboto Condensed" w:hAnsi="Roboto Condensed"/>
        </w:rPr>
      </w:pPr>
    </w:p>
    <w:p w:rsidR="0016587F" w:rsidRPr="00CE76EE" w:rsidRDefault="0016587F" w:rsidP="000B1A26">
      <w:pPr>
        <w:rPr>
          <w:rFonts w:ascii="Roboto Condensed" w:hAnsi="Roboto Condensed"/>
        </w:rPr>
      </w:pPr>
      <w:r w:rsidRPr="00CE76EE">
        <w:rPr>
          <w:rFonts w:ascii="Roboto Condensed" w:hAnsi="Roboto Condensed"/>
        </w:rPr>
        <w:t>Name: _________________________________</w:t>
      </w:r>
      <w:r>
        <w:rPr>
          <w:rFonts w:ascii="Roboto Condensed" w:hAnsi="Roboto Condensed"/>
        </w:rPr>
        <w:t>_______________</w:t>
      </w:r>
    </w:p>
    <w:p w:rsidR="0016587F" w:rsidRPr="00CE76EE" w:rsidRDefault="0016587F" w:rsidP="000B1A26">
      <w:pPr>
        <w:rPr>
          <w:rFonts w:ascii="Roboto Condensed" w:hAnsi="Roboto Condensed"/>
        </w:rPr>
      </w:pPr>
    </w:p>
    <w:p w:rsidR="0016587F" w:rsidRPr="00CE76EE" w:rsidRDefault="0016587F" w:rsidP="000B1A26">
      <w:pPr>
        <w:rPr>
          <w:rFonts w:ascii="Roboto Condensed" w:hAnsi="Roboto Condensed"/>
        </w:rPr>
      </w:pPr>
      <w:r w:rsidRPr="00CE76EE">
        <w:rPr>
          <w:rFonts w:ascii="Roboto Condensed" w:hAnsi="Roboto Condensed"/>
        </w:rPr>
        <w:t>Address: ___________________________</w:t>
      </w:r>
      <w:r>
        <w:rPr>
          <w:rFonts w:ascii="Roboto Condensed" w:hAnsi="Roboto Condensed"/>
        </w:rPr>
        <w:t>_____________</w:t>
      </w:r>
      <w:r w:rsidRPr="00CE76EE">
        <w:rPr>
          <w:rFonts w:ascii="Roboto Condensed" w:hAnsi="Roboto Condensed"/>
        </w:rPr>
        <w:t>______</w:t>
      </w:r>
    </w:p>
    <w:p w:rsidR="0016587F" w:rsidRPr="00CE76EE" w:rsidRDefault="0016587F" w:rsidP="000B1A26">
      <w:pPr>
        <w:rPr>
          <w:rFonts w:ascii="Roboto Condensed" w:hAnsi="Roboto Condensed"/>
        </w:rPr>
      </w:pPr>
    </w:p>
    <w:p w:rsidR="0016587F" w:rsidRPr="00CE76EE" w:rsidRDefault="0016587F" w:rsidP="000B1A26">
      <w:pPr>
        <w:rPr>
          <w:rFonts w:ascii="Roboto Condensed" w:hAnsi="Roboto Condensed"/>
        </w:rPr>
      </w:pPr>
      <w:r w:rsidRPr="00CE76EE">
        <w:rPr>
          <w:rFonts w:ascii="Roboto Condensed" w:hAnsi="Roboto Condensed"/>
        </w:rPr>
        <w:t xml:space="preserve">City: </w:t>
      </w:r>
      <w:smartTag w:uri="urn:schemas-microsoft-com:office:smarttags" w:element="PlaceType">
        <w:smartTag w:uri="urn:schemas-microsoft-com:office:smarttags" w:element="PlaceType">
          <w:r w:rsidRPr="00CE76EE">
            <w:rPr>
              <w:rFonts w:ascii="Roboto Condensed" w:hAnsi="Roboto Condensed"/>
            </w:rPr>
            <w:t>_____________________</w:t>
          </w:r>
          <w:r>
            <w:rPr>
              <w:rFonts w:ascii="Roboto Condensed" w:hAnsi="Roboto Condensed"/>
            </w:rPr>
            <w:t>__________</w:t>
          </w:r>
          <w:r w:rsidRPr="00CE76EE">
            <w:rPr>
              <w:rFonts w:ascii="Roboto Condensed" w:hAnsi="Roboto Condensed"/>
            </w:rPr>
            <w:t>______</w:t>
          </w:r>
        </w:smartTag>
        <w:r>
          <w:rPr>
            <w:rFonts w:ascii="Roboto Condensed" w:hAnsi="Roboto Condensed"/>
          </w:rPr>
          <w:t xml:space="preserve">  </w:t>
        </w:r>
        <w:smartTag w:uri="urn:schemas-microsoft-com:office:smarttags" w:element="PlaceType">
          <w:r w:rsidRPr="00CE76EE">
            <w:rPr>
              <w:rFonts w:ascii="Roboto Condensed" w:hAnsi="Roboto Condensed"/>
            </w:rPr>
            <w:t>State</w:t>
          </w:r>
        </w:smartTag>
      </w:smartTag>
      <w:r w:rsidRPr="00CE76EE">
        <w:rPr>
          <w:rFonts w:ascii="Roboto Condensed" w:hAnsi="Roboto Condensed"/>
        </w:rPr>
        <w:t>: _________</w:t>
      </w:r>
    </w:p>
    <w:p w:rsidR="0016587F" w:rsidRPr="00CE76EE" w:rsidRDefault="0016587F" w:rsidP="000B1A26">
      <w:pPr>
        <w:rPr>
          <w:rFonts w:ascii="Roboto Condensed" w:hAnsi="Roboto Condensed"/>
        </w:rPr>
      </w:pPr>
    </w:p>
    <w:p w:rsidR="0016587F" w:rsidRPr="00CE76EE" w:rsidRDefault="0016587F" w:rsidP="000B1A26">
      <w:pPr>
        <w:rPr>
          <w:rFonts w:ascii="Roboto Condensed" w:hAnsi="Roboto Condensed"/>
        </w:rPr>
      </w:pPr>
      <w:r w:rsidRPr="00CE76EE">
        <w:rPr>
          <w:rFonts w:ascii="Roboto Condensed" w:hAnsi="Roboto Condensed"/>
        </w:rPr>
        <w:t>Zip: ___________________</w:t>
      </w:r>
    </w:p>
    <w:p w:rsidR="0016587F" w:rsidRPr="00CE76EE" w:rsidRDefault="0016587F" w:rsidP="000B1A26">
      <w:pPr>
        <w:rPr>
          <w:rFonts w:ascii="Roboto Condensed" w:hAnsi="Roboto Condensed"/>
        </w:rPr>
      </w:pPr>
    </w:p>
    <w:p w:rsidR="0016587F" w:rsidRPr="00CE76EE" w:rsidRDefault="0016587F" w:rsidP="000B1A26">
      <w:pPr>
        <w:rPr>
          <w:rFonts w:ascii="Roboto Condensed" w:hAnsi="Roboto Condensed"/>
        </w:rPr>
      </w:pPr>
      <w:r w:rsidRPr="00CE76EE">
        <w:rPr>
          <w:rFonts w:ascii="Roboto Condensed" w:hAnsi="Roboto Condensed"/>
        </w:rPr>
        <w:t>Phone: ________________________</w:t>
      </w:r>
      <w:r>
        <w:rPr>
          <w:rFonts w:ascii="Roboto Condensed" w:hAnsi="Roboto Condensed"/>
        </w:rPr>
        <w:t xml:space="preserve">  </w:t>
      </w:r>
      <w:r w:rsidRPr="00CE76EE">
        <w:rPr>
          <w:rFonts w:ascii="Roboto Condensed" w:hAnsi="Roboto Condensed"/>
        </w:rPr>
        <w:t>Email: ______________________________</w:t>
      </w:r>
    </w:p>
    <w:p w:rsidR="0016587F" w:rsidRDefault="0016587F" w:rsidP="0096674F">
      <w:pPr>
        <w:jc w:val="center"/>
        <w:rPr>
          <w:rFonts w:ascii="Roboto Condensed" w:hAnsi="Roboto Condensed"/>
        </w:rPr>
      </w:pPr>
    </w:p>
    <w:p w:rsidR="0016587F" w:rsidRPr="00CE76EE" w:rsidRDefault="0016587F" w:rsidP="0096674F">
      <w:pPr>
        <w:jc w:val="center"/>
        <w:rPr>
          <w:rFonts w:ascii="Roboto Condensed" w:hAnsi="Roboto Condensed"/>
        </w:rPr>
      </w:pPr>
      <w:r w:rsidRPr="00CE76EE">
        <w:rPr>
          <w:rFonts w:ascii="Roboto Condensed" w:hAnsi="Roboto Condensed"/>
        </w:rPr>
        <w:t>Thank you for your order!</w:t>
      </w:r>
    </w:p>
    <w:sectPr w:rsidR="0016587F" w:rsidRPr="00CE76EE" w:rsidSect="003F2CFB">
      <w:type w:val="continuous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 Condensed">
    <w:altName w:val="Times New Roman"/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642"/>
    <w:rsid w:val="00081C99"/>
    <w:rsid w:val="000B1A26"/>
    <w:rsid w:val="000D0458"/>
    <w:rsid w:val="00136743"/>
    <w:rsid w:val="0016587F"/>
    <w:rsid w:val="00173A8B"/>
    <w:rsid w:val="00173C7E"/>
    <w:rsid w:val="001E0EB8"/>
    <w:rsid w:val="00225C35"/>
    <w:rsid w:val="002648BE"/>
    <w:rsid w:val="002B4462"/>
    <w:rsid w:val="002B5832"/>
    <w:rsid w:val="00302026"/>
    <w:rsid w:val="00332EC6"/>
    <w:rsid w:val="00361252"/>
    <w:rsid w:val="003A534C"/>
    <w:rsid w:val="003F2CFB"/>
    <w:rsid w:val="00474B3D"/>
    <w:rsid w:val="00476892"/>
    <w:rsid w:val="004C4400"/>
    <w:rsid w:val="004D467B"/>
    <w:rsid w:val="004E3575"/>
    <w:rsid w:val="00542F0F"/>
    <w:rsid w:val="00546B3B"/>
    <w:rsid w:val="00581BEF"/>
    <w:rsid w:val="005B3A3A"/>
    <w:rsid w:val="005F0CDC"/>
    <w:rsid w:val="0060618A"/>
    <w:rsid w:val="006266E0"/>
    <w:rsid w:val="006524C5"/>
    <w:rsid w:val="0065338C"/>
    <w:rsid w:val="006609F2"/>
    <w:rsid w:val="00676EE0"/>
    <w:rsid w:val="00681DD0"/>
    <w:rsid w:val="00770427"/>
    <w:rsid w:val="00777379"/>
    <w:rsid w:val="007C5642"/>
    <w:rsid w:val="007D589A"/>
    <w:rsid w:val="00800F19"/>
    <w:rsid w:val="0081631D"/>
    <w:rsid w:val="0082371F"/>
    <w:rsid w:val="008475DA"/>
    <w:rsid w:val="00882CAE"/>
    <w:rsid w:val="008E5DF6"/>
    <w:rsid w:val="009471FC"/>
    <w:rsid w:val="0096674F"/>
    <w:rsid w:val="009D16D0"/>
    <w:rsid w:val="00A24EFD"/>
    <w:rsid w:val="00A269BA"/>
    <w:rsid w:val="00A27D81"/>
    <w:rsid w:val="00A65B3A"/>
    <w:rsid w:val="00AC2FF1"/>
    <w:rsid w:val="00AD2D95"/>
    <w:rsid w:val="00AD6361"/>
    <w:rsid w:val="00B518B6"/>
    <w:rsid w:val="00B62B4F"/>
    <w:rsid w:val="00B97BC7"/>
    <w:rsid w:val="00C33A0D"/>
    <w:rsid w:val="00C413A1"/>
    <w:rsid w:val="00C60E2A"/>
    <w:rsid w:val="00C81E22"/>
    <w:rsid w:val="00CE76EE"/>
    <w:rsid w:val="00DA254E"/>
    <w:rsid w:val="00DC7B44"/>
    <w:rsid w:val="00E01F54"/>
    <w:rsid w:val="00E06C6A"/>
    <w:rsid w:val="00E3770C"/>
    <w:rsid w:val="00E53234"/>
    <w:rsid w:val="00ED22D6"/>
    <w:rsid w:val="00ED73C5"/>
    <w:rsid w:val="00EE24CC"/>
    <w:rsid w:val="00F2027D"/>
    <w:rsid w:val="00F8452D"/>
    <w:rsid w:val="00FE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F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1A2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locked/>
    <w:rsid w:val="00882C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95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186</Words>
  <Characters>1065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 orders with your name, address, phone number, email, and check or money order to:</dc:title>
  <dc:subject/>
  <dc:creator>Bond County Historical Society</dc:creator>
  <cp:keywords/>
  <dc:description/>
  <cp:lastModifiedBy>Becky</cp:lastModifiedBy>
  <cp:revision>15</cp:revision>
  <cp:lastPrinted>2015-11-12T06:02:00Z</cp:lastPrinted>
  <dcterms:created xsi:type="dcterms:W3CDTF">2015-08-08T16:17:00Z</dcterms:created>
  <dcterms:modified xsi:type="dcterms:W3CDTF">2015-11-26T07:05:00Z</dcterms:modified>
</cp:coreProperties>
</file>